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65" w:rsidRDefault="002F6D65"/>
    <w:p w:rsidR="00A61C84" w:rsidRPr="00FD5992" w:rsidRDefault="00A61C84" w:rsidP="00FD5992">
      <w:pPr>
        <w:ind w:left="8080"/>
        <w:rPr>
          <w:rFonts w:ascii="Arial" w:hAnsi="Arial" w:cs="Arial"/>
          <w:b/>
          <w:u w:val="single"/>
        </w:rPr>
      </w:pPr>
      <w:r w:rsidRPr="00FD5992">
        <w:rPr>
          <w:rFonts w:ascii="Arial" w:hAnsi="Arial" w:cs="Arial"/>
          <w:b/>
          <w:u w:val="single"/>
        </w:rPr>
        <w:t>Antrag nur einfach</w:t>
      </w:r>
    </w:p>
    <w:p w:rsidR="00A61C84" w:rsidRDefault="00A61C84"/>
    <w:p w:rsidR="001D4452" w:rsidRDefault="001D4452"/>
    <w:p w:rsidR="00A61C84" w:rsidRDefault="00A61C84"/>
    <w:p w:rsidR="00A61C84" w:rsidRDefault="00A61C84"/>
    <w:p w:rsidR="00A61C84" w:rsidRPr="003B4E1B" w:rsidRDefault="00471CFD" w:rsidP="00471CFD">
      <w:pPr>
        <w:ind w:firstLine="708"/>
        <w:rPr>
          <w:rFonts w:ascii="Arial" w:hAnsi="Arial" w:cs="Arial"/>
          <w:sz w:val="22"/>
          <w:szCs w:val="22"/>
        </w:rPr>
      </w:pPr>
      <w:r w:rsidRPr="003B4E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706B3A" wp14:editId="2DCE31B7">
                <wp:simplePos x="0" y="0"/>
                <wp:positionH relativeFrom="column">
                  <wp:posOffset>4531678</wp:posOffset>
                </wp:positionH>
                <wp:positionV relativeFrom="paragraph">
                  <wp:posOffset>5080</wp:posOffset>
                </wp:positionV>
                <wp:extent cx="201930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F6C750" id="Gerade Verbindung 28" o:spid="_x0000_s1026" style="position:absolute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85pt,.4pt" to="51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B4E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A396D2" wp14:editId="0EDDD560">
                <wp:simplePos x="0" y="0"/>
                <wp:positionH relativeFrom="column">
                  <wp:posOffset>2267903</wp:posOffset>
                </wp:positionH>
                <wp:positionV relativeFrom="paragraph">
                  <wp:posOffset>5080</wp:posOffset>
                </wp:positionV>
                <wp:extent cx="201930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E5C0AD" id="Gerade Verbindung 27" o:spid="_x0000_s1026" style="position:absolute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6pt,.4pt" to="33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4E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5F03BF" wp14:editId="051F721C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201930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ACEE52" id="Gerade Verbindung 26" o:spid="_x0000_s1026" style="position:absolute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0" to="15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3B4E1B">
        <w:rPr>
          <w:rFonts w:ascii="Arial" w:hAnsi="Arial" w:cs="Arial"/>
          <w:sz w:val="22"/>
          <w:szCs w:val="22"/>
        </w:rPr>
        <w:t xml:space="preserve">     Antragsteller</w:t>
      </w:r>
      <w:r w:rsidRPr="003B4E1B">
        <w:rPr>
          <w:rFonts w:ascii="Arial" w:hAnsi="Arial" w:cs="Arial"/>
          <w:sz w:val="22"/>
          <w:szCs w:val="22"/>
        </w:rPr>
        <w:tab/>
      </w:r>
      <w:r w:rsidRPr="003B4E1B">
        <w:rPr>
          <w:rFonts w:ascii="Arial" w:hAnsi="Arial" w:cs="Arial"/>
          <w:sz w:val="22"/>
          <w:szCs w:val="22"/>
        </w:rPr>
        <w:tab/>
      </w:r>
      <w:r w:rsidRPr="003B4E1B">
        <w:rPr>
          <w:rFonts w:ascii="Arial" w:hAnsi="Arial" w:cs="Arial"/>
          <w:sz w:val="22"/>
          <w:szCs w:val="22"/>
        </w:rPr>
        <w:tab/>
      </w:r>
      <w:r w:rsidRPr="003B4E1B">
        <w:rPr>
          <w:rFonts w:ascii="Arial" w:hAnsi="Arial" w:cs="Arial"/>
          <w:sz w:val="22"/>
          <w:szCs w:val="22"/>
        </w:rPr>
        <w:tab/>
      </w:r>
      <w:r w:rsidR="00A61C84" w:rsidRPr="003B4E1B">
        <w:rPr>
          <w:rFonts w:ascii="Arial" w:hAnsi="Arial" w:cs="Arial"/>
          <w:sz w:val="22"/>
          <w:szCs w:val="22"/>
        </w:rPr>
        <w:t>Ort</w:t>
      </w:r>
      <w:r w:rsidR="00A61C84" w:rsidRPr="003B4E1B">
        <w:rPr>
          <w:rFonts w:ascii="Arial" w:hAnsi="Arial" w:cs="Arial"/>
          <w:sz w:val="22"/>
          <w:szCs w:val="22"/>
        </w:rPr>
        <w:tab/>
      </w:r>
      <w:r w:rsidR="00A61C84" w:rsidRPr="003B4E1B">
        <w:rPr>
          <w:rFonts w:ascii="Arial" w:hAnsi="Arial" w:cs="Arial"/>
          <w:sz w:val="22"/>
          <w:szCs w:val="22"/>
        </w:rPr>
        <w:tab/>
      </w:r>
      <w:r w:rsidR="00A61C84" w:rsidRPr="003B4E1B">
        <w:rPr>
          <w:rFonts w:ascii="Arial" w:hAnsi="Arial" w:cs="Arial"/>
          <w:sz w:val="22"/>
          <w:szCs w:val="22"/>
        </w:rPr>
        <w:tab/>
      </w:r>
      <w:r w:rsidR="00A61C84" w:rsidRPr="003B4E1B">
        <w:rPr>
          <w:rFonts w:ascii="Arial" w:hAnsi="Arial" w:cs="Arial"/>
          <w:sz w:val="22"/>
          <w:szCs w:val="22"/>
        </w:rPr>
        <w:tab/>
      </w:r>
      <w:r w:rsidR="00A61C84" w:rsidRPr="003B4E1B">
        <w:rPr>
          <w:rFonts w:ascii="Arial" w:hAnsi="Arial" w:cs="Arial"/>
          <w:sz w:val="22"/>
          <w:szCs w:val="22"/>
        </w:rPr>
        <w:tab/>
        <w:t>Datum</w:t>
      </w:r>
    </w:p>
    <w:p w:rsidR="00A61C84" w:rsidRPr="00FD5992" w:rsidRDefault="001218E7" w:rsidP="001218E7">
      <w:pPr>
        <w:ind w:firstLine="708"/>
        <w:rPr>
          <w:rFonts w:ascii="Arial" w:hAnsi="Arial" w:cs="Arial"/>
          <w:sz w:val="18"/>
        </w:rPr>
      </w:pPr>
      <w:r w:rsidRPr="00FD5992">
        <w:rPr>
          <w:rFonts w:ascii="Arial" w:hAnsi="Arial" w:cs="Arial"/>
          <w:sz w:val="18"/>
        </w:rPr>
        <w:t xml:space="preserve">        (Name Verein)</w:t>
      </w:r>
    </w:p>
    <w:p w:rsidR="00A61C84" w:rsidRPr="00FD5992" w:rsidRDefault="00A61C84">
      <w:pPr>
        <w:rPr>
          <w:rFonts w:ascii="Arial" w:hAnsi="Arial" w:cs="Arial"/>
        </w:rPr>
      </w:pPr>
    </w:p>
    <w:p w:rsidR="00A61C84" w:rsidRDefault="00A61C84"/>
    <w:p w:rsidR="001D4452" w:rsidRDefault="001D4452"/>
    <w:p w:rsidR="002F6D65" w:rsidRPr="00FD5992" w:rsidRDefault="00A61C84">
      <w:pPr>
        <w:rPr>
          <w:rFonts w:ascii="Arial" w:hAnsi="Arial" w:cs="Arial"/>
          <w:b/>
          <w:sz w:val="22"/>
          <w:szCs w:val="22"/>
        </w:rPr>
      </w:pPr>
      <w:r w:rsidRPr="00FD5992">
        <w:rPr>
          <w:rFonts w:ascii="Arial" w:hAnsi="Arial" w:cs="Arial"/>
          <w:b/>
          <w:sz w:val="22"/>
          <w:szCs w:val="22"/>
        </w:rPr>
        <w:t>An den</w:t>
      </w:r>
    </w:p>
    <w:p w:rsidR="00A61C84" w:rsidRPr="00FD5992" w:rsidRDefault="00C6168F" w:rsidP="00A61C84">
      <w:pPr>
        <w:rPr>
          <w:rFonts w:ascii="Arial" w:hAnsi="Arial" w:cs="Arial"/>
          <w:b/>
          <w:sz w:val="22"/>
          <w:szCs w:val="22"/>
        </w:rPr>
      </w:pPr>
      <w:r w:rsidRPr="00FD5992"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589120" behindDoc="0" locked="0" layoutInCell="1" allowOverlap="1" wp14:anchorId="39144DAA" wp14:editId="5AF44ACC">
            <wp:simplePos x="0" y="0"/>
            <wp:positionH relativeFrom="column">
              <wp:posOffset>5033645</wp:posOffset>
            </wp:positionH>
            <wp:positionV relativeFrom="paragraph">
              <wp:posOffset>80962</wp:posOffset>
            </wp:positionV>
            <wp:extent cx="1257300" cy="1257300"/>
            <wp:effectExtent l="0" t="0" r="0" b="0"/>
            <wp:wrapNone/>
            <wp:docPr id="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C84" w:rsidRPr="00FD5992">
        <w:rPr>
          <w:rFonts w:ascii="Arial" w:hAnsi="Arial" w:cs="Arial"/>
          <w:b/>
          <w:sz w:val="22"/>
          <w:szCs w:val="22"/>
        </w:rPr>
        <w:t xml:space="preserve">Stadtverband </w:t>
      </w:r>
      <w:r w:rsidR="00471CFD" w:rsidRPr="00FD5992">
        <w:rPr>
          <w:rFonts w:ascii="Arial" w:hAnsi="Arial" w:cs="Arial"/>
          <w:b/>
          <w:sz w:val="22"/>
          <w:szCs w:val="22"/>
        </w:rPr>
        <w:t>S</w:t>
      </w:r>
      <w:r w:rsidR="00A61C84" w:rsidRPr="00FD5992">
        <w:rPr>
          <w:rFonts w:ascii="Arial" w:hAnsi="Arial" w:cs="Arial"/>
          <w:b/>
          <w:sz w:val="22"/>
          <w:szCs w:val="22"/>
        </w:rPr>
        <w:t>porttreibender Vereine Idar-Oberstein e.V.</w:t>
      </w:r>
    </w:p>
    <w:p w:rsidR="00152E9B" w:rsidRPr="00FD5992" w:rsidRDefault="00152E9B" w:rsidP="00EF0FA7">
      <w:pPr>
        <w:rPr>
          <w:rFonts w:ascii="Arial" w:hAnsi="Arial" w:cs="Arial"/>
          <w:b/>
          <w:sz w:val="22"/>
          <w:szCs w:val="22"/>
        </w:rPr>
      </w:pPr>
      <w:r w:rsidRPr="00FD5992">
        <w:rPr>
          <w:rFonts w:ascii="Arial" w:hAnsi="Arial" w:cs="Arial"/>
          <w:b/>
          <w:sz w:val="22"/>
          <w:szCs w:val="22"/>
        </w:rPr>
        <w:t>Herrn Lothar Lenz</w:t>
      </w:r>
    </w:p>
    <w:p w:rsidR="00A61C84" w:rsidRPr="00FD5992" w:rsidRDefault="00A61C84" w:rsidP="00EF0FA7">
      <w:pPr>
        <w:rPr>
          <w:rFonts w:ascii="Arial" w:hAnsi="Arial" w:cs="Arial"/>
          <w:b/>
          <w:sz w:val="22"/>
          <w:szCs w:val="22"/>
        </w:rPr>
      </w:pPr>
      <w:proofErr w:type="spellStart"/>
      <w:r w:rsidRPr="00FD5992">
        <w:rPr>
          <w:rFonts w:ascii="Arial" w:hAnsi="Arial" w:cs="Arial"/>
          <w:b/>
          <w:sz w:val="22"/>
          <w:szCs w:val="22"/>
        </w:rPr>
        <w:t>Rechstraße</w:t>
      </w:r>
      <w:proofErr w:type="spellEnd"/>
      <w:r w:rsidRPr="00FD5992">
        <w:rPr>
          <w:rFonts w:ascii="Arial" w:hAnsi="Arial" w:cs="Arial"/>
          <w:b/>
          <w:sz w:val="22"/>
          <w:szCs w:val="22"/>
        </w:rPr>
        <w:t xml:space="preserve"> 67</w:t>
      </w:r>
    </w:p>
    <w:p w:rsidR="00152E9B" w:rsidRPr="00FD5992" w:rsidRDefault="00152E9B" w:rsidP="00EF0FA7">
      <w:pPr>
        <w:rPr>
          <w:rFonts w:ascii="Arial" w:hAnsi="Arial" w:cs="Arial"/>
          <w:b/>
          <w:sz w:val="22"/>
          <w:szCs w:val="22"/>
        </w:rPr>
      </w:pPr>
    </w:p>
    <w:p w:rsidR="00A61C84" w:rsidRPr="00FD5992" w:rsidRDefault="00A61C84" w:rsidP="00EF0FA7">
      <w:pPr>
        <w:rPr>
          <w:rFonts w:ascii="Arial" w:hAnsi="Arial" w:cs="Arial"/>
          <w:b/>
          <w:sz w:val="22"/>
          <w:szCs w:val="22"/>
        </w:rPr>
      </w:pPr>
      <w:r w:rsidRPr="00FD5992">
        <w:rPr>
          <w:rFonts w:ascii="Arial" w:hAnsi="Arial" w:cs="Arial"/>
          <w:b/>
          <w:sz w:val="22"/>
          <w:szCs w:val="22"/>
        </w:rPr>
        <w:t>55743 Idar-Oberstein</w:t>
      </w:r>
    </w:p>
    <w:p w:rsidR="002F6D65" w:rsidRPr="00FD5992" w:rsidRDefault="002F6D65" w:rsidP="00EF0FA7">
      <w:pPr>
        <w:rPr>
          <w:rFonts w:ascii="Arial" w:hAnsi="Arial" w:cs="Arial"/>
          <w:sz w:val="22"/>
          <w:szCs w:val="22"/>
        </w:rPr>
      </w:pPr>
    </w:p>
    <w:p w:rsidR="002F6D65" w:rsidRPr="00FD5992" w:rsidRDefault="002C4497">
      <w:pPr>
        <w:rPr>
          <w:rFonts w:ascii="Arial" w:hAnsi="Arial" w:cs="Arial"/>
          <w:b/>
          <w:sz w:val="22"/>
          <w:szCs w:val="22"/>
          <w:lang w:val="en-US"/>
        </w:rPr>
      </w:pPr>
      <w:r w:rsidRPr="00FD5992">
        <w:rPr>
          <w:rFonts w:ascii="Arial" w:hAnsi="Arial" w:cs="Arial"/>
          <w:b/>
          <w:sz w:val="22"/>
          <w:szCs w:val="22"/>
          <w:lang w:val="en-US"/>
        </w:rPr>
        <w:t>Email: lotharlenz@t-online.de</w:t>
      </w:r>
    </w:p>
    <w:p w:rsidR="00471CFD" w:rsidRPr="00FD5992" w:rsidRDefault="00471CFD">
      <w:pPr>
        <w:rPr>
          <w:b/>
          <w:lang w:val="en-US"/>
        </w:rPr>
      </w:pPr>
    </w:p>
    <w:p w:rsidR="00471CFD" w:rsidRPr="00FD5992" w:rsidRDefault="00471CFD">
      <w:pPr>
        <w:rPr>
          <w:b/>
          <w:lang w:val="en-US"/>
        </w:rPr>
      </w:pPr>
    </w:p>
    <w:p w:rsidR="002F6D65" w:rsidRPr="00FD5992" w:rsidRDefault="00A61C84" w:rsidP="00A61C84">
      <w:pPr>
        <w:jc w:val="center"/>
        <w:rPr>
          <w:rFonts w:ascii="Arial" w:hAnsi="Arial" w:cs="Arial"/>
          <w:b/>
          <w:sz w:val="36"/>
          <w:lang w:val="en-US"/>
        </w:rPr>
      </w:pPr>
      <w:proofErr w:type="spellStart"/>
      <w:r w:rsidRPr="00FD5992">
        <w:rPr>
          <w:rFonts w:ascii="Arial" w:hAnsi="Arial" w:cs="Arial"/>
          <w:b/>
          <w:sz w:val="36"/>
          <w:lang w:val="en-US"/>
        </w:rPr>
        <w:t>Antrag</w:t>
      </w:r>
      <w:proofErr w:type="spellEnd"/>
    </w:p>
    <w:p w:rsidR="002F6D65" w:rsidRPr="00FD5992" w:rsidRDefault="00A61C84" w:rsidP="00A61C84">
      <w:pPr>
        <w:jc w:val="center"/>
        <w:rPr>
          <w:rFonts w:ascii="Arial" w:hAnsi="Arial" w:cs="Arial"/>
          <w:b/>
        </w:rPr>
      </w:pPr>
      <w:r w:rsidRPr="00FD5992">
        <w:rPr>
          <w:rFonts w:ascii="Arial" w:hAnsi="Arial" w:cs="Arial"/>
          <w:b/>
        </w:rPr>
        <w:t>auf Gew</w:t>
      </w:r>
      <w:r w:rsidR="004E3BAD" w:rsidRPr="00FD5992">
        <w:rPr>
          <w:rFonts w:ascii="Arial" w:hAnsi="Arial" w:cs="Arial"/>
          <w:b/>
        </w:rPr>
        <w:t>ährung eines Zuschusses</w:t>
      </w:r>
    </w:p>
    <w:p w:rsidR="002F6D65" w:rsidRPr="00FD5992" w:rsidRDefault="00A40EAF" w:rsidP="00A61C84">
      <w:pPr>
        <w:jc w:val="center"/>
        <w:rPr>
          <w:rFonts w:ascii="Arial" w:hAnsi="Arial" w:cs="Arial"/>
          <w:b/>
          <w:sz w:val="28"/>
        </w:rPr>
      </w:pPr>
      <w:r w:rsidRPr="00FD5992">
        <w:rPr>
          <w:rFonts w:ascii="Arial" w:hAnsi="Arial" w:cs="Arial"/>
          <w:b/>
        </w:rPr>
        <w:t>zur Förderung des</w:t>
      </w:r>
      <w:r w:rsidR="00A61C84" w:rsidRPr="00FD5992">
        <w:rPr>
          <w:rFonts w:ascii="Arial" w:hAnsi="Arial" w:cs="Arial"/>
          <w:b/>
        </w:rPr>
        <w:t xml:space="preserve"> individuellen Sport</w:t>
      </w:r>
      <w:r w:rsidRPr="00FD5992">
        <w:rPr>
          <w:rFonts w:ascii="Arial" w:hAnsi="Arial" w:cs="Arial"/>
          <w:b/>
        </w:rPr>
        <w:t>s</w:t>
      </w:r>
      <w:r w:rsidR="00A61C84" w:rsidRPr="00FD5992">
        <w:rPr>
          <w:rFonts w:ascii="Arial" w:hAnsi="Arial" w:cs="Arial"/>
          <w:b/>
        </w:rPr>
        <w:t xml:space="preserve"> der Mitgliedsvereine</w:t>
      </w:r>
    </w:p>
    <w:p w:rsidR="00471CFD" w:rsidRPr="00FD5992" w:rsidRDefault="00471CFD">
      <w:pPr>
        <w:rPr>
          <w:rFonts w:ascii="Arial" w:hAnsi="Arial" w:cs="Arial"/>
        </w:rPr>
      </w:pPr>
    </w:p>
    <w:p w:rsidR="002F6D65" w:rsidRDefault="002F6D65">
      <w:pPr>
        <w:rPr>
          <w:rFonts w:ascii="Arial" w:hAnsi="Arial" w:cs="Arial"/>
        </w:rPr>
      </w:pPr>
    </w:p>
    <w:p w:rsidR="001D4452" w:rsidRPr="00FD5992" w:rsidRDefault="001D4452">
      <w:pPr>
        <w:rPr>
          <w:rFonts w:ascii="Arial" w:hAnsi="Arial" w:cs="Arial"/>
        </w:rPr>
      </w:pPr>
    </w:p>
    <w:p w:rsidR="0037010A" w:rsidRPr="00FD5992" w:rsidRDefault="00C36E3D" w:rsidP="00C36E3D">
      <w:pPr>
        <w:pStyle w:val="Listenabsatz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FD5992">
        <w:rPr>
          <w:rFonts w:ascii="Arial" w:hAnsi="Arial" w:cs="Arial"/>
          <w:b/>
          <w:sz w:val="22"/>
          <w:szCs w:val="22"/>
        </w:rPr>
        <w:t>Angaben zum Antrag</w:t>
      </w:r>
    </w:p>
    <w:p w:rsidR="0037010A" w:rsidRPr="006703BA" w:rsidRDefault="0037010A" w:rsidP="003B4E1B">
      <w:pPr>
        <w:pStyle w:val="Listenabsatz"/>
        <w:ind w:left="7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289"/>
        <w:gridCol w:w="7195"/>
      </w:tblGrid>
      <w:tr w:rsidR="006703BA" w:rsidTr="00134A08">
        <w:trPr>
          <w:trHeight w:val="340"/>
        </w:trPr>
        <w:tc>
          <w:tcPr>
            <w:tcW w:w="2289" w:type="dxa"/>
            <w:vAlign w:val="center"/>
          </w:tcPr>
          <w:p w:rsidR="006703BA" w:rsidRDefault="006703BA" w:rsidP="006703B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Verein</w:t>
            </w:r>
          </w:p>
        </w:tc>
        <w:tc>
          <w:tcPr>
            <w:tcW w:w="7195" w:type="dxa"/>
          </w:tcPr>
          <w:p w:rsidR="006703BA" w:rsidRDefault="006703BA" w:rsidP="0037010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3BA" w:rsidTr="00134A08">
        <w:trPr>
          <w:trHeight w:val="340"/>
        </w:trPr>
        <w:tc>
          <w:tcPr>
            <w:tcW w:w="2289" w:type="dxa"/>
            <w:vAlign w:val="center"/>
          </w:tcPr>
          <w:p w:rsidR="006703BA" w:rsidRDefault="006703BA" w:rsidP="006703B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Ansprechpartner</w:t>
            </w:r>
          </w:p>
        </w:tc>
        <w:tc>
          <w:tcPr>
            <w:tcW w:w="7195" w:type="dxa"/>
          </w:tcPr>
          <w:p w:rsidR="006703BA" w:rsidRDefault="006703BA" w:rsidP="0037010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3BA" w:rsidTr="00134A08">
        <w:trPr>
          <w:trHeight w:val="340"/>
        </w:trPr>
        <w:tc>
          <w:tcPr>
            <w:tcW w:w="2289" w:type="dxa"/>
            <w:vAlign w:val="center"/>
          </w:tcPr>
          <w:p w:rsidR="006703BA" w:rsidRDefault="006703BA" w:rsidP="006703B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Postanschrift</w:t>
            </w:r>
          </w:p>
        </w:tc>
        <w:tc>
          <w:tcPr>
            <w:tcW w:w="7195" w:type="dxa"/>
          </w:tcPr>
          <w:p w:rsidR="006703BA" w:rsidRDefault="006703BA" w:rsidP="0037010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3BA" w:rsidTr="00134A08">
        <w:trPr>
          <w:trHeight w:val="340"/>
        </w:trPr>
        <w:tc>
          <w:tcPr>
            <w:tcW w:w="2289" w:type="dxa"/>
            <w:vAlign w:val="center"/>
          </w:tcPr>
          <w:p w:rsidR="006703BA" w:rsidRDefault="006703BA" w:rsidP="006703B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Ansprechpartner</w:t>
            </w:r>
          </w:p>
        </w:tc>
        <w:tc>
          <w:tcPr>
            <w:tcW w:w="7195" w:type="dxa"/>
          </w:tcPr>
          <w:p w:rsidR="006703BA" w:rsidRDefault="006703BA" w:rsidP="0037010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3BA" w:rsidTr="00134A08">
        <w:trPr>
          <w:trHeight w:val="340"/>
        </w:trPr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703BA" w:rsidRDefault="006703BA" w:rsidP="006703B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6703BA" w:rsidRDefault="006703BA" w:rsidP="0037010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3BA" w:rsidTr="00134A08">
        <w:trPr>
          <w:trHeight w:val="340"/>
        </w:trPr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703BA" w:rsidRDefault="006703BA" w:rsidP="006703B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6703BA" w:rsidRDefault="006703BA" w:rsidP="0037010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3A23" w:rsidRDefault="006E3A23" w:rsidP="0037010A">
      <w:pPr>
        <w:pStyle w:val="Listenabsatz"/>
        <w:ind w:left="1080"/>
      </w:pPr>
    </w:p>
    <w:p w:rsidR="0037010A" w:rsidRPr="000B3776" w:rsidRDefault="004E3BAD" w:rsidP="006703BA">
      <w:pPr>
        <w:pStyle w:val="Listenabsatz"/>
        <w:rPr>
          <w:rFonts w:ascii="Arial" w:hAnsi="Arial" w:cs="Arial"/>
          <w:sz w:val="22"/>
          <w:szCs w:val="22"/>
        </w:rPr>
      </w:pPr>
      <w:r w:rsidRPr="000B3776">
        <w:rPr>
          <w:rFonts w:ascii="Arial" w:hAnsi="Arial" w:cs="Arial"/>
          <w:sz w:val="22"/>
          <w:szCs w:val="22"/>
        </w:rPr>
        <w:t>Beschreibung des Vorhabens bzw</w:t>
      </w:r>
      <w:r w:rsidR="006D7353">
        <w:rPr>
          <w:rFonts w:ascii="Arial" w:hAnsi="Arial" w:cs="Arial"/>
          <w:sz w:val="22"/>
          <w:szCs w:val="22"/>
        </w:rPr>
        <w:t>.</w:t>
      </w:r>
      <w:r w:rsidRPr="000B3776">
        <w:rPr>
          <w:rFonts w:ascii="Arial" w:hAnsi="Arial" w:cs="Arial"/>
          <w:sz w:val="22"/>
          <w:szCs w:val="22"/>
        </w:rPr>
        <w:t xml:space="preserve"> Zweck der Maßnahme</w:t>
      </w:r>
    </w:p>
    <w:p w:rsidR="0037010A" w:rsidRPr="00FD5992" w:rsidRDefault="0037010A" w:rsidP="006703BA">
      <w:pPr>
        <w:pStyle w:val="Listenabsatz"/>
        <w:rPr>
          <w:rFonts w:ascii="Arial" w:hAnsi="Arial" w:cs="Arial"/>
          <w:sz w:val="18"/>
        </w:rPr>
      </w:pPr>
      <w:r w:rsidRPr="00FD5992">
        <w:rPr>
          <w:rFonts w:ascii="Arial" w:hAnsi="Arial" w:cs="Arial"/>
          <w:sz w:val="18"/>
        </w:rPr>
        <w:t>z</w:t>
      </w:r>
      <w:r w:rsidR="00666FB7">
        <w:rPr>
          <w:rFonts w:ascii="Arial" w:hAnsi="Arial" w:cs="Arial"/>
          <w:sz w:val="18"/>
        </w:rPr>
        <w:t>.</w:t>
      </w:r>
      <w:r w:rsidRPr="00FD5992">
        <w:rPr>
          <w:rFonts w:ascii="Arial" w:hAnsi="Arial" w:cs="Arial"/>
          <w:sz w:val="18"/>
        </w:rPr>
        <w:t>B</w:t>
      </w:r>
      <w:r w:rsidR="00666FB7">
        <w:rPr>
          <w:rFonts w:ascii="Arial" w:hAnsi="Arial" w:cs="Arial"/>
          <w:sz w:val="18"/>
        </w:rPr>
        <w:t xml:space="preserve">.: </w:t>
      </w:r>
      <w:r w:rsidRPr="00FD5992">
        <w:rPr>
          <w:rFonts w:ascii="Arial" w:hAnsi="Arial" w:cs="Arial"/>
          <w:sz w:val="18"/>
        </w:rPr>
        <w:t xml:space="preserve"> Neuerrichtung, Ausbau, </w:t>
      </w:r>
      <w:r w:rsidR="00EA185D" w:rsidRPr="00FD5992">
        <w:rPr>
          <w:rFonts w:ascii="Arial" w:hAnsi="Arial" w:cs="Arial"/>
          <w:sz w:val="18"/>
        </w:rPr>
        <w:t xml:space="preserve">laufende Kosten sowie </w:t>
      </w:r>
      <w:r w:rsidR="00115FBA" w:rsidRPr="00FD5992">
        <w:rPr>
          <w:rFonts w:ascii="Arial" w:hAnsi="Arial" w:cs="Arial"/>
          <w:sz w:val="18"/>
        </w:rPr>
        <w:t>Erhaltungsmaßn</w:t>
      </w:r>
      <w:r w:rsidR="001218E7" w:rsidRPr="00FD5992">
        <w:rPr>
          <w:rFonts w:ascii="Arial" w:hAnsi="Arial" w:cs="Arial"/>
          <w:sz w:val="18"/>
        </w:rPr>
        <w:t>ahmen</w:t>
      </w:r>
      <w:r w:rsidR="00115FBA" w:rsidRPr="00FD5992">
        <w:rPr>
          <w:rFonts w:ascii="Arial" w:hAnsi="Arial" w:cs="Arial"/>
          <w:sz w:val="18"/>
        </w:rPr>
        <w:t xml:space="preserve"> im Sportbereich, Sport- und</w:t>
      </w:r>
      <w:r w:rsidR="00A40EAF" w:rsidRPr="00FD5992">
        <w:rPr>
          <w:rFonts w:ascii="Arial" w:hAnsi="Arial" w:cs="Arial"/>
          <w:sz w:val="18"/>
        </w:rPr>
        <w:t xml:space="preserve"> Übungsgerät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6703BA" w:rsidTr="00134A08">
        <w:tc>
          <w:tcPr>
            <w:tcW w:w="9497" w:type="dxa"/>
          </w:tcPr>
          <w:p w:rsidR="006703BA" w:rsidRDefault="006703BA" w:rsidP="006703B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03BA" w:rsidRDefault="006703BA" w:rsidP="006703B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703BA" w:rsidRDefault="006703BA" w:rsidP="006703BA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03BA" w:rsidRPr="006703BA" w:rsidRDefault="006703BA" w:rsidP="006703BA">
      <w:pPr>
        <w:rPr>
          <w:rFonts w:ascii="Arial" w:hAnsi="Arial" w:cs="Arial"/>
          <w:sz w:val="16"/>
          <w:szCs w:val="16"/>
        </w:rPr>
      </w:pPr>
    </w:p>
    <w:p w:rsidR="006703BA" w:rsidRPr="006703BA" w:rsidRDefault="006703BA" w:rsidP="006703BA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</w:p>
    <w:p w:rsidR="0037010A" w:rsidRPr="003B4E1B" w:rsidRDefault="0037010A" w:rsidP="00115FBA">
      <w:pPr>
        <w:pStyle w:val="Listenabsatz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FD5992">
        <w:rPr>
          <w:rFonts w:ascii="Arial" w:hAnsi="Arial" w:cs="Arial"/>
          <w:b/>
        </w:rPr>
        <w:t>Finanzieru</w:t>
      </w:r>
      <w:r w:rsidR="00115FBA" w:rsidRPr="00FD5992">
        <w:rPr>
          <w:rFonts w:ascii="Arial" w:hAnsi="Arial" w:cs="Arial"/>
          <w:b/>
        </w:rPr>
        <w:t>ng</w:t>
      </w:r>
    </w:p>
    <w:p w:rsidR="003B4E1B" w:rsidRPr="003B4E1B" w:rsidRDefault="003B4E1B" w:rsidP="003B4E1B">
      <w:pPr>
        <w:pStyle w:val="Listenabsatz"/>
        <w:ind w:left="7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7" w:type="dxa"/>
        <w:tblInd w:w="704" w:type="dxa"/>
        <w:tblLook w:val="04A0" w:firstRow="1" w:lastRow="0" w:firstColumn="1" w:lastColumn="0" w:noHBand="0" w:noVBand="1"/>
      </w:tblPr>
      <w:tblGrid>
        <w:gridCol w:w="4975"/>
        <w:gridCol w:w="4522"/>
      </w:tblGrid>
      <w:tr w:rsidR="003B4E1B" w:rsidRPr="003B4E1B" w:rsidTr="00FE09A9">
        <w:trPr>
          <w:trHeight w:val="397"/>
        </w:trPr>
        <w:tc>
          <w:tcPr>
            <w:tcW w:w="4975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Eigenleistung</w:t>
            </w:r>
          </w:p>
        </w:tc>
        <w:tc>
          <w:tcPr>
            <w:tcW w:w="4522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1B" w:rsidRPr="003B4E1B" w:rsidTr="00FE09A9">
        <w:trPr>
          <w:trHeight w:val="397"/>
        </w:trPr>
        <w:tc>
          <w:tcPr>
            <w:tcW w:w="4975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Spenden</w:t>
            </w:r>
          </w:p>
        </w:tc>
        <w:tc>
          <w:tcPr>
            <w:tcW w:w="4522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1B" w:rsidRPr="003B4E1B" w:rsidTr="00FE09A9">
        <w:trPr>
          <w:trHeight w:val="397"/>
        </w:trPr>
        <w:tc>
          <w:tcPr>
            <w:tcW w:w="4975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Spenden</w:t>
            </w:r>
          </w:p>
        </w:tc>
        <w:tc>
          <w:tcPr>
            <w:tcW w:w="4522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1B" w:rsidRPr="003B4E1B" w:rsidTr="00FE09A9">
        <w:trPr>
          <w:trHeight w:val="397"/>
        </w:trPr>
        <w:tc>
          <w:tcPr>
            <w:tcW w:w="4975" w:type="dxa"/>
            <w:vAlign w:val="center"/>
          </w:tcPr>
          <w:p w:rsidR="003B4E1B" w:rsidRPr="003B4E1B" w:rsidRDefault="00D340CC" w:rsidP="00FE09A9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Zuschuss Stadt</w:t>
            </w:r>
          </w:p>
        </w:tc>
        <w:tc>
          <w:tcPr>
            <w:tcW w:w="4522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1B" w:rsidRPr="003B4E1B" w:rsidTr="00FE09A9">
        <w:trPr>
          <w:trHeight w:val="397"/>
        </w:trPr>
        <w:tc>
          <w:tcPr>
            <w:tcW w:w="4975" w:type="dxa"/>
            <w:vAlign w:val="center"/>
          </w:tcPr>
          <w:p w:rsidR="003B4E1B" w:rsidRPr="003B4E1B" w:rsidRDefault="00D340CC" w:rsidP="00FE09A9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Zuschuss Kreis</w:t>
            </w:r>
          </w:p>
        </w:tc>
        <w:tc>
          <w:tcPr>
            <w:tcW w:w="4522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1B" w:rsidRPr="003B4E1B" w:rsidTr="00FE09A9">
        <w:trPr>
          <w:trHeight w:val="397"/>
        </w:trPr>
        <w:tc>
          <w:tcPr>
            <w:tcW w:w="4975" w:type="dxa"/>
            <w:vAlign w:val="center"/>
          </w:tcPr>
          <w:p w:rsidR="003B4E1B" w:rsidRPr="003B4E1B" w:rsidRDefault="00D340CC" w:rsidP="00FE09A9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Zuschuss Sportbu</w:t>
            </w:r>
            <w:r>
              <w:rPr>
                <w:rFonts w:ascii="Arial" w:hAnsi="Arial" w:cs="Arial"/>
                <w:sz w:val="22"/>
                <w:szCs w:val="22"/>
              </w:rPr>
              <w:t>nd</w:t>
            </w:r>
            <w:bookmarkStart w:id="0" w:name="_GoBack"/>
            <w:bookmarkEnd w:id="0"/>
          </w:p>
        </w:tc>
        <w:tc>
          <w:tcPr>
            <w:tcW w:w="4522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1B" w:rsidRPr="003B4E1B" w:rsidTr="00FE09A9">
        <w:trPr>
          <w:trHeight w:val="397"/>
        </w:trPr>
        <w:tc>
          <w:tcPr>
            <w:tcW w:w="4975" w:type="dxa"/>
            <w:vAlign w:val="center"/>
          </w:tcPr>
          <w:p w:rsidR="003B4E1B" w:rsidRPr="003B4E1B" w:rsidRDefault="00D340CC" w:rsidP="0002526D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Zuschuss einer anderen Stiftung</w:t>
            </w:r>
            <w:r w:rsidR="003B4E1B" w:rsidRPr="003B4E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22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1B" w:rsidRPr="003B4E1B" w:rsidTr="00FE09A9">
        <w:trPr>
          <w:trHeight w:val="397"/>
        </w:trPr>
        <w:tc>
          <w:tcPr>
            <w:tcW w:w="4975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Sonstige Zuschüsse</w:t>
            </w:r>
          </w:p>
        </w:tc>
        <w:tc>
          <w:tcPr>
            <w:tcW w:w="4522" w:type="dxa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1B" w:rsidRPr="003B4E1B" w:rsidTr="00507416">
        <w:trPr>
          <w:trHeight w:val="567"/>
        </w:trPr>
        <w:tc>
          <w:tcPr>
            <w:tcW w:w="4975" w:type="dxa"/>
            <w:shd w:val="clear" w:color="auto" w:fill="D9D9D9" w:themeFill="background1" w:themeFillShade="D9"/>
            <w:vAlign w:val="center"/>
          </w:tcPr>
          <w:p w:rsidR="003B4E1B" w:rsidRDefault="003B4E1B" w:rsidP="00FE09A9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Die Gesamtkosten belaufen sich auf:</w:t>
            </w:r>
          </w:p>
          <w:p w:rsidR="003B4E1B" w:rsidRPr="003B4E1B" w:rsidRDefault="003B4E1B" w:rsidP="00507416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D5992">
              <w:rPr>
                <w:rFonts w:ascii="Arial" w:hAnsi="Arial" w:cs="Arial"/>
                <w:sz w:val="20"/>
              </w:rPr>
              <w:t>(voraussichtlich / laut beiliegender Abrechnung)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3B4E1B" w:rsidRPr="003B4E1B" w:rsidRDefault="003B4E1B" w:rsidP="00FE09A9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4E1B" w:rsidRDefault="003B4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D4452" w:rsidRDefault="001D4452">
      <w:pPr>
        <w:rPr>
          <w:rFonts w:ascii="Arial" w:hAnsi="Arial" w:cs="Arial"/>
          <w:sz w:val="22"/>
          <w:szCs w:val="22"/>
        </w:rPr>
      </w:pPr>
    </w:p>
    <w:p w:rsidR="00FD5992" w:rsidRDefault="00FD5992" w:rsidP="000F24A1">
      <w:pPr>
        <w:rPr>
          <w:rFonts w:ascii="Arial" w:hAnsi="Arial" w:cs="Arial"/>
          <w:sz w:val="22"/>
          <w:szCs w:val="22"/>
        </w:rPr>
      </w:pPr>
    </w:p>
    <w:p w:rsidR="003B4E1B" w:rsidRDefault="003B4E1B" w:rsidP="000F24A1">
      <w:pPr>
        <w:rPr>
          <w:rFonts w:ascii="Arial" w:hAnsi="Arial" w:cs="Arial"/>
          <w:sz w:val="22"/>
          <w:szCs w:val="22"/>
        </w:rPr>
      </w:pPr>
    </w:p>
    <w:p w:rsidR="001D4452" w:rsidRDefault="001D4452" w:rsidP="000F24A1">
      <w:pPr>
        <w:rPr>
          <w:rFonts w:ascii="Arial" w:hAnsi="Arial" w:cs="Arial"/>
          <w:sz w:val="22"/>
          <w:szCs w:val="22"/>
        </w:rPr>
      </w:pPr>
    </w:p>
    <w:p w:rsidR="00FD5992" w:rsidRDefault="00FD5992" w:rsidP="000F24A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4786"/>
        <w:gridCol w:w="5420"/>
      </w:tblGrid>
      <w:tr w:rsidR="00FD5992" w:rsidTr="00134A08">
        <w:trPr>
          <w:trHeight w:val="907"/>
        </w:trPr>
        <w:tc>
          <w:tcPr>
            <w:tcW w:w="4786" w:type="dxa"/>
          </w:tcPr>
          <w:p w:rsidR="002B1375" w:rsidRPr="003B4E1B" w:rsidRDefault="00FD5992" w:rsidP="002B1375">
            <w:pPr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Wurde für die Maßnahme bereits ein Zuschuss durch den Stadtverband gewährt?</w:t>
            </w:r>
          </w:p>
        </w:tc>
        <w:tc>
          <w:tcPr>
            <w:tcW w:w="5420" w:type="dxa"/>
          </w:tcPr>
          <w:p w:rsidR="00FD5992" w:rsidRDefault="00FD599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992" w:rsidTr="00134A08">
        <w:trPr>
          <w:trHeight w:val="907"/>
        </w:trPr>
        <w:tc>
          <w:tcPr>
            <w:tcW w:w="4786" w:type="dxa"/>
          </w:tcPr>
          <w:p w:rsidR="002B1375" w:rsidRPr="003B4E1B" w:rsidRDefault="00FD5992" w:rsidP="002B1375">
            <w:pPr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Begründung für die Notwendigkeit der Maßnahme?</w:t>
            </w:r>
            <w:r w:rsidR="002B1375" w:rsidRPr="003B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0" w:type="dxa"/>
          </w:tcPr>
          <w:p w:rsidR="00FD5992" w:rsidRDefault="00FD599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992" w:rsidTr="00134A08">
        <w:trPr>
          <w:trHeight w:val="907"/>
        </w:trPr>
        <w:tc>
          <w:tcPr>
            <w:tcW w:w="4786" w:type="dxa"/>
          </w:tcPr>
          <w:p w:rsidR="002B1375" w:rsidRPr="003B4E1B" w:rsidRDefault="00FD5992" w:rsidP="002B1375">
            <w:pPr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Soll die Maßnahme ausschließlich dem Verein dienen?</w:t>
            </w:r>
          </w:p>
        </w:tc>
        <w:tc>
          <w:tcPr>
            <w:tcW w:w="5420" w:type="dxa"/>
          </w:tcPr>
          <w:p w:rsidR="00FD5992" w:rsidRDefault="00FD599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992" w:rsidTr="00134A08">
        <w:trPr>
          <w:trHeight w:val="907"/>
        </w:trPr>
        <w:tc>
          <w:tcPr>
            <w:tcW w:w="4786" w:type="dxa"/>
          </w:tcPr>
          <w:p w:rsidR="00FD5992" w:rsidRPr="003B4E1B" w:rsidRDefault="00FD5992" w:rsidP="002B1375">
            <w:pPr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Wem steht das Projekt/die Anschaffung noch zur Verfügung?</w:t>
            </w:r>
          </w:p>
        </w:tc>
        <w:tc>
          <w:tcPr>
            <w:tcW w:w="5420" w:type="dxa"/>
          </w:tcPr>
          <w:p w:rsidR="00FD5992" w:rsidRDefault="00FD599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992" w:rsidTr="00134A08">
        <w:trPr>
          <w:trHeight w:val="907"/>
        </w:trPr>
        <w:tc>
          <w:tcPr>
            <w:tcW w:w="4786" w:type="dxa"/>
          </w:tcPr>
          <w:p w:rsidR="00FD5992" w:rsidRPr="003B4E1B" w:rsidRDefault="00FD5992" w:rsidP="002B1375">
            <w:pPr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Von wieviel Personen wird das Projekt/die Anschaffung genutzt</w:t>
            </w:r>
            <w:r w:rsidR="002B1375" w:rsidRPr="003B4E1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20" w:type="dxa"/>
          </w:tcPr>
          <w:p w:rsidR="00FD5992" w:rsidRDefault="00FD599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452" w:rsidRDefault="001D4452" w:rsidP="000F24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992" w:rsidTr="00134A08">
        <w:trPr>
          <w:trHeight w:val="907"/>
        </w:trPr>
        <w:tc>
          <w:tcPr>
            <w:tcW w:w="4786" w:type="dxa"/>
          </w:tcPr>
          <w:p w:rsidR="003B4E1B" w:rsidRDefault="00FD5992" w:rsidP="002B1375">
            <w:pPr>
              <w:rPr>
                <w:rFonts w:ascii="Arial" w:hAnsi="Arial" w:cs="Arial"/>
                <w:sz w:val="22"/>
                <w:szCs w:val="22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Wenn es sich um ein Bau</w:t>
            </w:r>
            <w:r w:rsidR="001D4452">
              <w:rPr>
                <w:rFonts w:ascii="Arial" w:hAnsi="Arial" w:cs="Arial"/>
                <w:sz w:val="22"/>
                <w:szCs w:val="22"/>
              </w:rPr>
              <w:t>-, Sanierungsprojekt bzw. eine Unterhalt- oder Erhaltungsmaßnahme</w:t>
            </w:r>
            <w:r w:rsidRPr="003B4E1B">
              <w:rPr>
                <w:rFonts w:ascii="Arial" w:hAnsi="Arial" w:cs="Arial"/>
                <w:sz w:val="22"/>
                <w:szCs w:val="22"/>
              </w:rPr>
              <w:t xml:space="preserve"> handelt, wer ist der Eigentümer?</w:t>
            </w:r>
          </w:p>
          <w:p w:rsidR="00FD5992" w:rsidRPr="00FD5992" w:rsidRDefault="00FD5992" w:rsidP="002B1375">
            <w:pPr>
              <w:rPr>
                <w:rFonts w:ascii="Arial" w:hAnsi="Arial" w:cs="Arial"/>
              </w:rPr>
            </w:pPr>
            <w:r w:rsidRPr="003B4E1B">
              <w:rPr>
                <w:rFonts w:ascii="Arial" w:hAnsi="Arial" w:cs="Arial"/>
                <w:sz w:val="22"/>
                <w:szCs w:val="22"/>
              </w:rPr>
              <w:t>(</w:t>
            </w:r>
            <w:r w:rsidRPr="00FD5992">
              <w:rPr>
                <w:rFonts w:ascii="Arial" w:hAnsi="Arial" w:cs="Arial"/>
                <w:sz w:val="18"/>
              </w:rPr>
              <w:t>Grundstück, Anlage)</w:t>
            </w:r>
          </w:p>
        </w:tc>
        <w:tc>
          <w:tcPr>
            <w:tcW w:w="5420" w:type="dxa"/>
          </w:tcPr>
          <w:p w:rsidR="00FD5992" w:rsidRDefault="00FD5992" w:rsidP="000F24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992" w:rsidRPr="002B1375" w:rsidRDefault="00FD5992" w:rsidP="000F24A1">
      <w:pPr>
        <w:rPr>
          <w:rFonts w:ascii="Arial" w:hAnsi="Arial" w:cs="Arial"/>
          <w:sz w:val="16"/>
          <w:szCs w:val="16"/>
        </w:rPr>
      </w:pPr>
    </w:p>
    <w:p w:rsidR="000F24A1" w:rsidRDefault="000F24A1" w:rsidP="000F24A1">
      <w:pPr>
        <w:rPr>
          <w:rFonts w:ascii="Arial" w:hAnsi="Arial" w:cs="Arial"/>
          <w:sz w:val="16"/>
          <w:szCs w:val="16"/>
        </w:rPr>
      </w:pPr>
    </w:p>
    <w:p w:rsidR="001D4452" w:rsidRPr="002B1375" w:rsidRDefault="001D4452" w:rsidP="000F24A1">
      <w:pPr>
        <w:rPr>
          <w:rFonts w:ascii="Arial" w:hAnsi="Arial" w:cs="Arial"/>
          <w:sz w:val="16"/>
          <w:szCs w:val="16"/>
        </w:rPr>
      </w:pPr>
    </w:p>
    <w:p w:rsidR="0037010A" w:rsidRDefault="000F24A1" w:rsidP="002B1375">
      <w:pPr>
        <w:pStyle w:val="Listenabsatz"/>
        <w:numPr>
          <w:ilvl w:val="0"/>
          <w:numId w:val="10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8D64CB">
        <w:rPr>
          <w:rFonts w:ascii="Arial" w:hAnsi="Arial" w:cs="Arial"/>
          <w:b/>
          <w:sz w:val="22"/>
          <w:szCs w:val="22"/>
        </w:rPr>
        <w:t>Abgabe einer rechtsverbindlichen Erklärung</w:t>
      </w:r>
    </w:p>
    <w:p w:rsidR="008D64CB" w:rsidRPr="002B1375" w:rsidRDefault="008D64CB" w:rsidP="002B1375">
      <w:pPr>
        <w:pStyle w:val="Listenabsatz"/>
        <w:rPr>
          <w:rFonts w:ascii="Arial" w:hAnsi="Arial" w:cs="Arial"/>
          <w:sz w:val="12"/>
          <w:szCs w:val="12"/>
        </w:rPr>
      </w:pPr>
    </w:p>
    <w:p w:rsidR="00FD5992" w:rsidRDefault="008D64CB" w:rsidP="003B4E1B">
      <w:pPr>
        <w:pStyle w:val="Listenabsatz"/>
        <w:ind w:right="142"/>
        <w:jc w:val="both"/>
        <w:rPr>
          <w:rFonts w:ascii="Arial" w:hAnsi="Arial" w:cs="Arial"/>
          <w:sz w:val="22"/>
          <w:szCs w:val="22"/>
        </w:rPr>
      </w:pPr>
      <w:r w:rsidRPr="008D64CB">
        <w:rPr>
          <w:rFonts w:ascii="Arial" w:hAnsi="Arial" w:cs="Arial"/>
          <w:sz w:val="22"/>
          <w:szCs w:val="22"/>
        </w:rPr>
        <w:t>Wir erklären uns mit nachstehenden Verwendungsbedingungen einverstanden:</w:t>
      </w:r>
    </w:p>
    <w:p w:rsidR="00115FBA" w:rsidRPr="00C6168F" w:rsidRDefault="00115FBA" w:rsidP="003B4E1B">
      <w:pPr>
        <w:pStyle w:val="Listenabsatz"/>
        <w:ind w:right="142"/>
        <w:jc w:val="both"/>
        <w:rPr>
          <w:rFonts w:ascii="Arial" w:hAnsi="Arial" w:cs="Arial"/>
          <w:sz w:val="16"/>
          <w:szCs w:val="22"/>
        </w:rPr>
      </w:pPr>
    </w:p>
    <w:p w:rsidR="00115FBA" w:rsidRDefault="00115FBA" w:rsidP="003B4E1B">
      <w:pPr>
        <w:pStyle w:val="Listenabsatz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gilt die Geschäftsordnung des Stadtverbandes Sporttreibender Vereine Idar-Oberstein e.V.</w:t>
      </w:r>
    </w:p>
    <w:p w:rsidR="00115FBA" w:rsidRDefault="00115FBA" w:rsidP="003B4E1B">
      <w:pPr>
        <w:pStyle w:val="Listenabsatz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(Anlage 2)</w:t>
      </w:r>
      <w:r w:rsidR="00FD5992">
        <w:rPr>
          <w:rFonts w:ascii="Arial" w:hAnsi="Arial" w:cs="Arial"/>
          <w:sz w:val="22"/>
          <w:szCs w:val="22"/>
        </w:rPr>
        <w:t>.</w:t>
      </w:r>
    </w:p>
    <w:p w:rsidR="008D64CB" w:rsidRDefault="008D64CB" w:rsidP="003B4E1B">
      <w:pPr>
        <w:pStyle w:val="Listenabsatz"/>
        <w:ind w:right="142"/>
        <w:jc w:val="both"/>
        <w:rPr>
          <w:rFonts w:ascii="Arial" w:hAnsi="Arial" w:cs="Arial"/>
          <w:sz w:val="22"/>
          <w:szCs w:val="22"/>
        </w:rPr>
      </w:pPr>
      <w:r w:rsidRPr="00C6168F">
        <w:rPr>
          <w:rFonts w:ascii="Arial" w:hAnsi="Arial" w:cs="Arial"/>
          <w:sz w:val="16"/>
          <w:szCs w:val="22"/>
        </w:rPr>
        <w:br/>
      </w:r>
      <w:r w:rsidRPr="008D64CB">
        <w:rPr>
          <w:rFonts w:ascii="Arial" w:hAnsi="Arial" w:cs="Arial"/>
          <w:sz w:val="22"/>
          <w:szCs w:val="22"/>
        </w:rPr>
        <w:t xml:space="preserve">Die zur Verfügung gestellten Mittel dürfen ausschließlich für den </w:t>
      </w:r>
      <w:r w:rsidR="001218E7">
        <w:rPr>
          <w:rFonts w:ascii="Arial" w:hAnsi="Arial" w:cs="Arial"/>
          <w:sz w:val="22"/>
          <w:szCs w:val="22"/>
        </w:rPr>
        <w:t xml:space="preserve">o. a. </w:t>
      </w:r>
      <w:r w:rsidRPr="008D64CB">
        <w:rPr>
          <w:rFonts w:ascii="Arial" w:hAnsi="Arial" w:cs="Arial"/>
          <w:sz w:val="22"/>
          <w:szCs w:val="22"/>
        </w:rPr>
        <w:t xml:space="preserve">Zweck </w:t>
      </w:r>
      <w:r w:rsidRPr="00FD5992">
        <w:rPr>
          <w:rFonts w:ascii="Arial" w:hAnsi="Arial" w:cs="Arial"/>
          <w:sz w:val="22"/>
          <w:szCs w:val="22"/>
        </w:rPr>
        <w:t>Verwendung finden</w:t>
      </w:r>
      <w:r w:rsidR="00387C72">
        <w:rPr>
          <w:rFonts w:ascii="Arial" w:hAnsi="Arial" w:cs="Arial"/>
          <w:sz w:val="22"/>
          <w:szCs w:val="22"/>
        </w:rPr>
        <w:t>.</w:t>
      </w:r>
      <w:r w:rsidR="00E01C4B">
        <w:rPr>
          <w:rFonts w:ascii="Arial" w:hAnsi="Arial" w:cs="Arial"/>
          <w:sz w:val="22"/>
          <w:szCs w:val="22"/>
        </w:rPr>
        <w:t xml:space="preserve"> </w:t>
      </w:r>
    </w:p>
    <w:p w:rsidR="00387C72" w:rsidRPr="00C6168F" w:rsidRDefault="00387C72" w:rsidP="003B4E1B">
      <w:pPr>
        <w:pStyle w:val="Listenabsatz"/>
        <w:ind w:right="142"/>
        <w:jc w:val="both"/>
        <w:rPr>
          <w:rFonts w:ascii="Arial" w:hAnsi="Arial" w:cs="Arial"/>
          <w:sz w:val="16"/>
          <w:szCs w:val="22"/>
        </w:rPr>
      </w:pPr>
    </w:p>
    <w:p w:rsidR="008D64CB" w:rsidRPr="008D64CB" w:rsidRDefault="008D64CB" w:rsidP="003B4E1B">
      <w:pPr>
        <w:pStyle w:val="Listenabsatz"/>
        <w:ind w:right="142"/>
        <w:jc w:val="both"/>
        <w:rPr>
          <w:rFonts w:ascii="Arial" w:hAnsi="Arial" w:cs="Arial"/>
          <w:sz w:val="22"/>
          <w:szCs w:val="22"/>
        </w:rPr>
      </w:pPr>
      <w:r w:rsidRPr="008D64CB">
        <w:rPr>
          <w:rFonts w:ascii="Arial" w:hAnsi="Arial" w:cs="Arial"/>
          <w:sz w:val="22"/>
          <w:szCs w:val="22"/>
        </w:rPr>
        <w:t xml:space="preserve">Der </w:t>
      </w:r>
      <w:r w:rsidR="001218E7">
        <w:rPr>
          <w:rFonts w:ascii="Arial" w:hAnsi="Arial" w:cs="Arial"/>
          <w:sz w:val="22"/>
          <w:szCs w:val="22"/>
        </w:rPr>
        <w:t>Zuschuss</w:t>
      </w:r>
      <w:r w:rsidRPr="008D64CB">
        <w:rPr>
          <w:rFonts w:ascii="Arial" w:hAnsi="Arial" w:cs="Arial"/>
          <w:sz w:val="22"/>
          <w:szCs w:val="22"/>
        </w:rPr>
        <w:t xml:space="preserve"> ist </w:t>
      </w:r>
      <w:r w:rsidR="00387C72">
        <w:rPr>
          <w:rFonts w:ascii="Arial" w:hAnsi="Arial" w:cs="Arial"/>
          <w:sz w:val="22"/>
          <w:szCs w:val="22"/>
        </w:rPr>
        <w:t xml:space="preserve">an den Stadtverband Sporttreibender Vereine </w:t>
      </w:r>
      <w:r w:rsidRPr="008D64CB">
        <w:rPr>
          <w:rFonts w:ascii="Arial" w:hAnsi="Arial" w:cs="Arial"/>
          <w:sz w:val="22"/>
          <w:szCs w:val="22"/>
        </w:rPr>
        <w:t xml:space="preserve">zurück zu zahlen, wenn </w:t>
      </w:r>
      <w:r w:rsidR="001218E7">
        <w:rPr>
          <w:rFonts w:ascii="Arial" w:hAnsi="Arial" w:cs="Arial"/>
          <w:sz w:val="22"/>
          <w:szCs w:val="22"/>
        </w:rPr>
        <w:t xml:space="preserve">festgestellt wird, dass </w:t>
      </w:r>
      <w:r w:rsidRPr="008D64CB">
        <w:rPr>
          <w:rFonts w:ascii="Arial" w:hAnsi="Arial" w:cs="Arial"/>
          <w:sz w:val="22"/>
          <w:szCs w:val="22"/>
        </w:rPr>
        <w:t>er für einen anderen als den angegebenen Zweck verwendet wird.</w:t>
      </w:r>
    </w:p>
    <w:p w:rsidR="008D64CB" w:rsidRPr="00C6168F" w:rsidRDefault="008D64CB" w:rsidP="003B4E1B">
      <w:pPr>
        <w:pStyle w:val="Listenabsatz"/>
        <w:ind w:right="142"/>
        <w:jc w:val="both"/>
        <w:rPr>
          <w:rFonts w:ascii="Arial" w:hAnsi="Arial" w:cs="Arial"/>
          <w:sz w:val="16"/>
          <w:szCs w:val="22"/>
        </w:rPr>
      </w:pPr>
    </w:p>
    <w:p w:rsidR="008D64CB" w:rsidRDefault="00152E9B" w:rsidP="003B4E1B">
      <w:pPr>
        <w:pStyle w:val="Listenabsatz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Zuschussgeber </w:t>
      </w:r>
      <w:r w:rsidR="001218E7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>ein Gesamt</w:t>
      </w:r>
      <w:r w:rsidR="008D64CB" w:rsidRPr="008D64CB">
        <w:rPr>
          <w:rFonts w:ascii="Arial" w:hAnsi="Arial" w:cs="Arial"/>
          <w:sz w:val="22"/>
          <w:szCs w:val="22"/>
        </w:rPr>
        <w:t xml:space="preserve">verwendungsnachweis mit </w:t>
      </w:r>
      <w:r>
        <w:rPr>
          <w:rFonts w:ascii="Arial" w:hAnsi="Arial" w:cs="Arial"/>
          <w:sz w:val="22"/>
          <w:szCs w:val="22"/>
        </w:rPr>
        <w:t>Kopien aller Belege</w:t>
      </w:r>
      <w:r w:rsidR="008D64CB" w:rsidRPr="008D64CB">
        <w:rPr>
          <w:rFonts w:ascii="Arial" w:hAnsi="Arial" w:cs="Arial"/>
          <w:sz w:val="22"/>
          <w:szCs w:val="22"/>
        </w:rPr>
        <w:t xml:space="preserve"> und dem Vermerk </w:t>
      </w:r>
      <w:r>
        <w:rPr>
          <w:rFonts w:ascii="Arial" w:hAnsi="Arial" w:cs="Arial"/>
          <w:sz w:val="22"/>
          <w:szCs w:val="22"/>
        </w:rPr>
        <w:t>„</w:t>
      </w:r>
      <w:r w:rsidR="008D64CB" w:rsidRPr="008D64CB">
        <w:rPr>
          <w:rFonts w:ascii="Arial" w:hAnsi="Arial" w:cs="Arial"/>
          <w:sz w:val="22"/>
          <w:szCs w:val="22"/>
        </w:rPr>
        <w:t>sachlich und rechnerisch richtig“ sowie der Unterschrift des Verantwortlichen vorzulegen.</w:t>
      </w:r>
    </w:p>
    <w:p w:rsidR="002C4497" w:rsidRPr="00C6168F" w:rsidRDefault="002C4497" w:rsidP="003B4E1B">
      <w:pPr>
        <w:pStyle w:val="Listenabsatz"/>
        <w:ind w:right="142"/>
        <w:jc w:val="both"/>
        <w:rPr>
          <w:rFonts w:ascii="Arial" w:hAnsi="Arial" w:cs="Arial"/>
          <w:sz w:val="16"/>
          <w:szCs w:val="22"/>
        </w:rPr>
      </w:pPr>
    </w:p>
    <w:p w:rsidR="002C4497" w:rsidRPr="008D64CB" w:rsidRDefault="002C4497" w:rsidP="003B4E1B">
      <w:pPr>
        <w:pStyle w:val="Listenabsatz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Auszahlung der Stiftungsmittel ist eine Spendenbescheinigung im Sinne § 10b des Einkommensteuergesetzes für die Stiftungen zu erstellen.</w:t>
      </w:r>
    </w:p>
    <w:p w:rsidR="008D64CB" w:rsidRPr="006703BA" w:rsidRDefault="008D64CB" w:rsidP="002B1375">
      <w:pPr>
        <w:rPr>
          <w:rFonts w:ascii="Arial" w:hAnsi="Arial" w:cs="Arial"/>
          <w:sz w:val="16"/>
          <w:szCs w:val="16"/>
        </w:rPr>
      </w:pPr>
    </w:p>
    <w:p w:rsidR="00FD5992" w:rsidRPr="006703BA" w:rsidRDefault="00FD5992" w:rsidP="006703BA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</w:p>
    <w:p w:rsidR="00FD5992" w:rsidRPr="00FD5992" w:rsidRDefault="008D64CB" w:rsidP="006703BA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der Antragsstellung</w:t>
      </w:r>
    </w:p>
    <w:p w:rsidR="00387C72" w:rsidRDefault="008D64CB" w:rsidP="003B4E1B">
      <w:pPr>
        <w:pStyle w:val="Listenabsatz"/>
        <w:ind w:right="142"/>
        <w:jc w:val="both"/>
        <w:rPr>
          <w:rFonts w:ascii="Arial" w:hAnsi="Arial" w:cs="Arial"/>
          <w:sz w:val="22"/>
          <w:szCs w:val="22"/>
        </w:rPr>
      </w:pPr>
      <w:r w:rsidRPr="002B1375">
        <w:rPr>
          <w:rFonts w:ascii="Arial" w:hAnsi="Arial" w:cs="Arial"/>
          <w:b/>
          <w:sz w:val="12"/>
          <w:szCs w:val="12"/>
        </w:rPr>
        <w:br/>
      </w:r>
      <w:r w:rsidRPr="008D64CB">
        <w:rPr>
          <w:rFonts w:ascii="Arial" w:hAnsi="Arial" w:cs="Arial"/>
          <w:sz w:val="22"/>
          <w:szCs w:val="22"/>
        </w:rPr>
        <w:t>Der Antrag ist ausführlich zu begründen</w:t>
      </w:r>
      <w:r w:rsidR="00E01C4B">
        <w:rPr>
          <w:rFonts w:ascii="Arial" w:hAnsi="Arial" w:cs="Arial"/>
          <w:sz w:val="22"/>
          <w:szCs w:val="22"/>
        </w:rPr>
        <w:t xml:space="preserve"> (ggf. als Anlage bei</w:t>
      </w:r>
      <w:r w:rsidR="00DC50B7" w:rsidRPr="006D7353">
        <w:rPr>
          <w:rFonts w:ascii="Arial" w:hAnsi="Arial" w:cs="Arial"/>
          <w:sz w:val="22"/>
          <w:szCs w:val="22"/>
        </w:rPr>
        <w:t>zu</w:t>
      </w:r>
      <w:r w:rsidR="00E01C4B">
        <w:rPr>
          <w:rFonts w:ascii="Arial" w:hAnsi="Arial" w:cs="Arial"/>
          <w:sz w:val="22"/>
          <w:szCs w:val="22"/>
        </w:rPr>
        <w:t>fügen)</w:t>
      </w:r>
      <w:r w:rsidRPr="008D64CB">
        <w:rPr>
          <w:rFonts w:ascii="Arial" w:hAnsi="Arial" w:cs="Arial"/>
          <w:sz w:val="22"/>
          <w:szCs w:val="22"/>
        </w:rPr>
        <w:t xml:space="preserve">. </w:t>
      </w:r>
    </w:p>
    <w:p w:rsidR="008D64CB" w:rsidRDefault="008D64CB" w:rsidP="003B4E1B">
      <w:pPr>
        <w:pStyle w:val="Listenabsatz"/>
        <w:ind w:right="142"/>
        <w:jc w:val="both"/>
        <w:rPr>
          <w:rFonts w:ascii="Arial" w:hAnsi="Arial" w:cs="Arial"/>
          <w:sz w:val="22"/>
          <w:szCs w:val="22"/>
        </w:rPr>
      </w:pPr>
      <w:r w:rsidRPr="008D64CB">
        <w:rPr>
          <w:rFonts w:ascii="Arial" w:hAnsi="Arial" w:cs="Arial"/>
          <w:sz w:val="22"/>
          <w:szCs w:val="22"/>
        </w:rPr>
        <w:t>Zusätzlich sind alle relevanten Unterlagen, wie z.</w:t>
      </w:r>
      <w:r w:rsidR="00DC50B7">
        <w:rPr>
          <w:rFonts w:ascii="Arial" w:hAnsi="Arial" w:cs="Arial"/>
          <w:sz w:val="22"/>
          <w:szCs w:val="22"/>
        </w:rPr>
        <w:t> </w:t>
      </w:r>
      <w:r w:rsidRPr="008D64CB">
        <w:rPr>
          <w:rFonts w:ascii="Arial" w:hAnsi="Arial" w:cs="Arial"/>
          <w:sz w:val="22"/>
          <w:szCs w:val="22"/>
        </w:rPr>
        <w:t xml:space="preserve">B. </w:t>
      </w:r>
      <w:r w:rsidR="00387C72">
        <w:rPr>
          <w:rFonts w:ascii="Arial" w:hAnsi="Arial" w:cs="Arial"/>
          <w:sz w:val="22"/>
          <w:szCs w:val="22"/>
        </w:rPr>
        <w:t xml:space="preserve">der </w:t>
      </w:r>
      <w:r w:rsidR="00E01C4B">
        <w:rPr>
          <w:rFonts w:ascii="Arial" w:hAnsi="Arial" w:cs="Arial"/>
          <w:sz w:val="22"/>
          <w:szCs w:val="22"/>
        </w:rPr>
        <w:t xml:space="preserve">Freistellungsbescheid des Finanzamtes (Gemeinnützigkeit), </w:t>
      </w:r>
      <w:r w:rsidRPr="008D64CB">
        <w:rPr>
          <w:rFonts w:ascii="Arial" w:hAnsi="Arial" w:cs="Arial"/>
          <w:sz w:val="22"/>
          <w:szCs w:val="22"/>
        </w:rPr>
        <w:t>Kostenvoran</w:t>
      </w:r>
      <w:r w:rsidR="00E01C4B">
        <w:rPr>
          <w:rFonts w:ascii="Arial" w:hAnsi="Arial" w:cs="Arial"/>
          <w:sz w:val="22"/>
          <w:szCs w:val="22"/>
        </w:rPr>
        <w:t>schläge, Zeichnungen, Dokumentat</w:t>
      </w:r>
      <w:r w:rsidRPr="008D64CB">
        <w:rPr>
          <w:rFonts w:ascii="Arial" w:hAnsi="Arial" w:cs="Arial"/>
          <w:sz w:val="22"/>
          <w:szCs w:val="22"/>
        </w:rPr>
        <w:t>ionen usw. beizufügen.</w:t>
      </w:r>
      <w:r w:rsidR="002C4497">
        <w:rPr>
          <w:rFonts w:ascii="Arial" w:hAnsi="Arial" w:cs="Arial"/>
          <w:sz w:val="22"/>
          <w:szCs w:val="22"/>
        </w:rPr>
        <w:t xml:space="preserve"> </w:t>
      </w:r>
    </w:p>
    <w:p w:rsidR="00E01C4B" w:rsidRDefault="00E01C4B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Default="001D4452" w:rsidP="002B1375">
      <w:pPr>
        <w:rPr>
          <w:rFonts w:ascii="Arial" w:hAnsi="Arial" w:cs="Arial"/>
          <w:sz w:val="16"/>
          <w:szCs w:val="16"/>
        </w:rPr>
      </w:pPr>
    </w:p>
    <w:p w:rsidR="001D4452" w:rsidRPr="00FD5992" w:rsidRDefault="001D4452" w:rsidP="002B1375">
      <w:pPr>
        <w:rPr>
          <w:rFonts w:ascii="Arial" w:hAnsi="Arial" w:cs="Arial"/>
          <w:sz w:val="16"/>
          <w:szCs w:val="16"/>
        </w:rPr>
      </w:pPr>
    </w:p>
    <w:p w:rsidR="00FD5992" w:rsidRPr="002B1375" w:rsidRDefault="00FD5992" w:rsidP="006703BA">
      <w:pPr>
        <w:pStyle w:val="Listenabsatz"/>
        <w:ind w:left="0"/>
        <w:rPr>
          <w:rFonts w:ascii="Arial" w:hAnsi="Arial" w:cs="Arial"/>
          <w:b/>
          <w:sz w:val="16"/>
          <w:szCs w:val="16"/>
        </w:rPr>
      </w:pPr>
    </w:p>
    <w:p w:rsidR="008D64CB" w:rsidRPr="001D4452" w:rsidRDefault="00E01C4B" w:rsidP="001D4452">
      <w:pPr>
        <w:pStyle w:val="Listenabsatz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1D4452">
        <w:rPr>
          <w:rFonts w:ascii="Arial" w:hAnsi="Arial" w:cs="Arial"/>
          <w:b/>
          <w:sz w:val="22"/>
          <w:szCs w:val="22"/>
        </w:rPr>
        <w:t>Verpflichtungserklärung</w:t>
      </w:r>
    </w:p>
    <w:p w:rsidR="0044027F" w:rsidRPr="002B1375" w:rsidRDefault="0044027F" w:rsidP="002B1375">
      <w:pPr>
        <w:rPr>
          <w:rFonts w:ascii="Arial" w:hAnsi="Arial" w:cs="Arial"/>
          <w:sz w:val="12"/>
          <w:szCs w:val="12"/>
        </w:rPr>
      </w:pPr>
    </w:p>
    <w:p w:rsidR="001D4452" w:rsidRDefault="00E01C4B" w:rsidP="001D4452">
      <w:pPr>
        <w:ind w:left="708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bestätigen rechtsverbindlich, dass wir wegen Förderung des Sports nach dem Freistellungs</w:t>
      </w:r>
      <w:r w:rsidR="006703BA"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bescheid</w:t>
      </w:r>
      <w:proofErr w:type="spellEnd"/>
      <w:r>
        <w:rPr>
          <w:rFonts w:ascii="Arial" w:hAnsi="Arial" w:cs="Arial"/>
          <w:sz w:val="22"/>
          <w:szCs w:val="22"/>
        </w:rPr>
        <w:t xml:space="preserve"> bzw. nach der Anlage zum Körperschaftssteuerbescheid des zuständigen Finanzamtes von der Körperschaftssteuer und Gewerbesteuer befreit sind oder, dass wir entsprechend der Satzung den Sport fördern </w:t>
      </w:r>
      <w:r w:rsidR="00DC50B7">
        <w:rPr>
          <w:rFonts w:ascii="Arial" w:hAnsi="Arial" w:cs="Arial"/>
          <w:sz w:val="22"/>
          <w:szCs w:val="22"/>
        </w:rPr>
        <w:t>und die Einhaltung der satzung</w:t>
      </w:r>
      <w:r w:rsidR="00DC50B7" w:rsidRPr="006D7353">
        <w:rPr>
          <w:rFonts w:ascii="Arial" w:hAnsi="Arial" w:cs="Arial"/>
          <w:sz w:val="22"/>
          <w:szCs w:val="22"/>
        </w:rPr>
        <w:t>s</w:t>
      </w:r>
      <w:r w:rsidRPr="006D735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emäßen Voraussetzungen der Gemeinnützigkeit des zuständigen Finanzamtes nach </w:t>
      </w:r>
      <w:r w:rsidR="00115FB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60a AO gesondert festgestellt wurde.</w:t>
      </w:r>
      <w:r w:rsidR="001D4452">
        <w:rPr>
          <w:rFonts w:ascii="Arial" w:hAnsi="Arial" w:cs="Arial"/>
          <w:sz w:val="22"/>
          <w:szCs w:val="22"/>
        </w:rPr>
        <w:t xml:space="preserve"> </w:t>
      </w:r>
    </w:p>
    <w:p w:rsidR="001D4452" w:rsidRDefault="001D4452" w:rsidP="001D4452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44027F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 verpflichten wir uns alle Spenden und Zuschüsse offen zu legen. Bei unvollständigen Angaben, bzw. nicht aufgeführten Spenden und Zuschüssen verfällt ein Zuschuss für das laufende Antragjahr</w:t>
      </w:r>
      <w:r w:rsidR="00387C72">
        <w:rPr>
          <w:rFonts w:ascii="Arial" w:hAnsi="Arial" w:cs="Arial"/>
          <w:sz w:val="22"/>
          <w:szCs w:val="22"/>
        </w:rPr>
        <w:t xml:space="preserve"> oder wird bei bekannt werden zurück gefordert</w:t>
      </w:r>
      <w:r>
        <w:rPr>
          <w:rFonts w:ascii="Arial" w:hAnsi="Arial" w:cs="Arial"/>
          <w:sz w:val="22"/>
          <w:szCs w:val="22"/>
        </w:rPr>
        <w:t>.</w:t>
      </w: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1D4452" w:rsidRDefault="001D4452" w:rsidP="003B4E1B">
      <w:pPr>
        <w:ind w:left="708" w:right="142"/>
        <w:jc w:val="both"/>
        <w:rPr>
          <w:rFonts w:ascii="Arial" w:hAnsi="Arial" w:cs="Arial"/>
          <w:sz w:val="22"/>
          <w:szCs w:val="22"/>
        </w:rPr>
      </w:pPr>
    </w:p>
    <w:p w:rsidR="0044027F" w:rsidRDefault="0044027F" w:rsidP="002B1375">
      <w:pPr>
        <w:rPr>
          <w:rFonts w:ascii="Arial" w:hAnsi="Arial" w:cs="Arial"/>
          <w:sz w:val="22"/>
          <w:szCs w:val="22"/>
        </w:rPr>
      </w:pPr>
    </w:p>
    <w:p w:rsidR="0044027F" w:rsidRDefault="0044027F" w:rsidP="0044027F">
      <w:pPr>
        <w:rPr>
          <w:rFonts w:ascii="Arial" w:hAnsi="Arial" w:cs="Arial"/>
          <w:sz w:val="22"/>
          <w:szCs w:val="22"/>
        </w:rPr>
      </w:pPr>
    </w:p>
    <w:p w:rsidR="0044027F" w:rsidRDefault="0044027F" w:rsidP="0044027F">
      <w:pPr>
        <w:rPr>
          <w:rFonts w:ascii="Arial" w:hAnsi="Arial" w:cs="Arial"/>
          <w:sz w:val="22"/>
          <w:szCs w:val="22"/>
        </w:rPr>
      </w:pPr>
    </w:p>
    <w:p w:rsidR="00E01C4B" w:rsidRPr="00B537D5" w:rsidRDefault="00E01C4B" w:rsidP="0044027F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8682B1" wp14:editId="2F509F3C">
                <wp:simplePos x="0" y="0"/>
                <wp:positionH relativeFrom="column">
                  <wp:posOffset>3947160</wp:posOffset>
                </wp:positionH>
                <wp:positionV relativeFrom="paragraph">
                  <wp:posOffset>40005</wp:posOffset>
                </wp:positionV>
                <wp:extent cx="1924050" cy="9525"/>
                <wp:effectExtent l="0" t="0" r="19050" b="2857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109F71" id="Gerade Verbindung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3.15pt" to="462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7A47B3" wp14:editId="571DAC17">
                <wp:simplePos x="0" y="0"/>
                <wp:positionH relativeFrom="column">
                  <wp:posOffset>698500</wp:posOffset>
                </wp:positionH>
                <wp:positionV relativeFrom="paragraph">
                  <wp:posOffset>49530</wp:posOffset>
                </wp:positionV>
                <wp:extent cx="1148715" cy="0"/>
                <wp:effectExtent l="0" t="0" r="1333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82D951" id="Gerade Verbindung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.9pt" to="145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D06DC0" w:rsidRPr="002C4497" w:rsidRDefault="00E01C4B" w:rsidP="002C4497">
      <w:pPr>
        <w:ind w:left="6375" w:right="709" w:hanging="4959"/>
        <w:outlineLvl w:val="0"/>
        <w:rPr>
          <w:rFonts w:ascii="Arial" w:hAnsi="Arial" w:cs="Arial"/>
          <w:sz w:val="18"/>
          <w:szCs w:val="22"/>
        </w:rPr>
      </w:pPr>
      <w:r w:rsidRPr="00E01C4B">
        <w:rPr>
          <w:rFonts w:ascii="Arial" w:hAnsi="Arial" w:cs="Arial"/>
          <w:sz w:val="18"/>
          <w:szCs w:val="22"/>
        </w:rPr>
        <w:t>Vereinsstempel</w:t>
      </w:r>
      <w:r w:rsidRPr="00E01C4B">
        <w:rPr>
          <w:rFonts w:ascii="Arial" w:hAnsi="Arial" w:cs="Arial"/>
          <w:sz w:val="18"/>
          <w:szCs w:val="22"/>
        </w:rPr>
        <w:tab/>
        <w:t>Unterschrift des 1. Vorsitzenden</w:t>
      </w:r>
      <w:r w:rsidRPr="00E01C4B">
        <w:rPr>
          <w:rFonts w:ascii="Arial" w:hAnsi="Arial" w:cs="Arial"/>
          <w:sz w:val="18"/>
          <w:szCs w:val="22"/>
        </w:rPr>
        <w:br/>
        <w:t xml:space="preserve">             </w:t>
      </w:r>
      <w:proofErr w:type="spellStart"/>
      <w:r w:rsidRPr="00E01C4B">
        <w:rPr>
          <w:rFonts w:ascii="Arial" w:hAnsi="Arial" w:cs="Arial"/>
          <w:sz w:val="18"/>
          <w:szCs w:val="22"/>
        </w:rPr>
        <w:t>gem</w:t>
      </w:r>
      <w:proofErr w:type="spellEnd"/>
      <w:r w:rsidRPr="00E01C4B">
        <w:rPr>
          <w:rFonts w:ascii="Arial" w:hAnsi="Arial" w:cs="Arial"/>
          <w:sz w:val="18"/>
          <w:szCs w:val="22"/>
        </w:rPr>
        <w:t xml:space="preserve"> BGB § 26</w:t>
      </w:r>
    </w:p>
    <w:sectPr w:rsidR="00D06DC0" w:rsidRPr="002C4497" w:rsidSect="00B537D5">
      <w:footerReference w:type="default" r:id="rId10"/>
      <w:pgSz w:w="11906" w:h="16838"/>
      <w:pgMar w:top="0" w:right="424" w:bottom="306" w:left="1134" w:header="72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24" w:rsidRDefault="00C34E24">
      <w:r>
        <w:separator/>
      </w:r>
    </w:p>
  </w:endnote>
  <w:endnote w:type="continuationSeparator" w:id="0">
    <w:p w:rsidR="00C34E24" w:rsidRDefault="00C3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CE" w:rsidRPr="000A5CDB" w:rsidRDefault="00115FBA" w:rsidP="009C5ACE">
    <w:pPr>
      <w:pStyle w:val="Fuzeile"/>
      <w:tabs>
        <w:tab w:val="clear" w:pos="4536"/>
        <w:tab w:val="clear" w:pos="9072"/>
        <w:tab w:val="left" w:pos="0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S</w:t>
    </w:r>
    <w:r w:rsidR="00387C72">
      <w:rPr>
        <w:rFonts w:ascii="Arial" w:hAnsi="Arial" w:cs="Arial"/>
        <w:sz w:val="10"/>
        <w:szCs w:val="10"/>
      </w:rPr>
      <w:t>tand: 13.07.2023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24" w:rsidRDefault="00C34E24">
      <w:r>
        <w:separator/>
      </w:r>
    </w:p>
  </w:footnote>
  <w:footnote w:type="continuationSeparator" w:id="0">
    <w:p w:rsidR="00C34E24" w:rsidRDefault="00C3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3C0"/>
    <w:multiLevelType w:val="hybridMultilevel"/>
    <w:tmpl w:val="14A8E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10B9A"/>
    <w:multiLevelType w:val="multilevel"/>
    <w:tmpl w:val="A614E850"/>
    <w:lvl w:ilvl="0">
      <w:start w:val="1"/>
      <w:numFmt w:val="bullet"/>
      <w:lvlText w:val="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2E7F0902"/>
    <w:multiLevelType w:val="hybridMultilevel"/>
    <w:tmpl w:val="769CD4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F285B"/>
    <w:multiLevelType w:val="hybridMultilevel"/>
    <w:tmpl w:val="F4EE0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37A9"/>
    <w:multiLevelType w:val="hybridMultilevel"/>
    <w:tmpl w:val="3AE0F5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778E6"/>
    <w:multiLevelType w:val="hybridMultilevel"/>
    <w:tmpl w:val="A614E850"/>
    <w:lvl w:ilvl="0" w:tplc="0407000B">
      <w:start w:val="1"/>
      <w:numFmt w:val="bullet"/>
      <w:lvlText w:val="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695F3FEB"/>
    <w:multiLevelType w:val="multilevel"/>
    <w:tmpl w:val="AD6CA6C2"/>
    <w:lvl w:ilvl="0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>
    <w:nsid w:val="6AD9433F"/>
    <w:multiLevelType w:val="hybridMultilevel"/>
    <w:tmpl w:val="B2223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33FD"/>
    <w:multiLevelType w:val="hybridMultilevel"/>
    <w:tmpl w:val="AFC6BD3E"/>
    <w:lvl w:ilvl="0" w:tplc="67FA3B4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E42A5F"/>
    <w:multiLevelType w:val="hybridMultilevel"/>
    <w:tmpl w:val="AD6CA6C2"/>
    <w:lvl w:ilvl="0" w:tplc="0407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f20eb0c-2ab7-4d38-b8ca-d623b1680d69"/>
  </w:docVars>
  <w:rsids>
    <w:rsidRoot w:val="002C60AA"/>
    <w:rsid w:val="00016D49"/>
    <w:rsid w:val="0002526D"/>
    <w:rsid w:val="0003518A"/>
    <w:rsid w:val="000450C5"/>
    <w:rsid w:val="00073E03"/>
    <w:rsid w:val="00097F3A"/>
    <w:rsid w:val="000B3776"/>
    <w:rsid w:val="000E0F68"/>
    <w:rsid w:val="000F24A1"/>
    <w:rsid w:val="001147CB"/>
    <w:rsid w:val="00115FBA"/>
    <w:rsid w:val="001179E9"/>
    <w:rsid w:val="001218E7"/>
    <w:rsid w:val="00133B0D"/>
    <w:rsid w:val="00134A08"/>
    <w:rsid w:val="001511F1"/>
    <w:rsid w:val="00152E9B"/>
    <w:rsid w:val="00166E34"/>
    <w:rsid w:val="001A5190"/>
    <w:rsid w:val="001A74B3"/>
    <w:rsid w:val="001B4BA9"/>
    <w:rsid w:val="001C32E5"/>
    <w:rsid w:val="001D4452"/>
    <w:rsid w:val="001F7278"/>
    <w:rsid w:val="0022204C"/>
    <w:rsid w:val="00222FF4"/>
    <w:rsid w:val="00240F3B"/>
    <w:rsid w:val="00260643"/>
    <w:rsid w:val="002A7ED8"/>
    <w:rsid w:val="002B10A5"/>
    <w:rsid w:val="002B1375"/>
    <w:rsid w:val="002C2098"/>
    <w:rsid w:val="002C4497"/>
    <w:rsid w:val="002C60AA"/>
    <w:rsid w:val="002D3123"/>
    <w:rsid w:val="002D42E0"/>
    <w:rsid w:val="002D7BD4"/>
    <w:rsid w:val="002E3978"/>
    <w:rsid w:val="002F050E"/>
    <w:rsid w:val="002F6D65"/>
    <w:rsid w:val="0030217D"/>
    <w:rsid w:val="003164EC"/>
    <w:rsid w:val="00324E2D"/>
    <w:rsid w:val="0032658E"/>
    <w:rsid w:val="00347F9B"/>
    <w:rsid w:val="0036315E"/>
    <w:rsid w:val="00367CF2"/>
    <w:rsid w:val="0037010A"/>
    <w:rsid w:val="00370B96"/>
    <w:rsid w:val="003757CD"/>
    <w:rsid w:val="00387C72"/>
    <w:rsid w:val="003B4E1B"/>
    <w:rsid w:val="003B60C5"/>
    <w:rsid w:val="003C16B7"/>
    <w:rsid w:val="003C3BC9"/>
    <w:rsid w:val="003D305F"/>
    <w:rsid w:val="00403FDE"/>
    <w:rsid w:val="00421602"/>
    <w:rsid w:val="0044027F"/>
    <w:rsid w:val="00450FC4"/>
    <w:rsid w:val="00471CFD"/>
    <w:rsid w:val="004C192A"/>
    <w:rsid w:val="004E3BAD"/>
    <w:rsid w:val="004E4248"/>
    <w:rsid w:val="00507416"/>
    <w:rsid w:val="00512F46"/>
    <w:rsid w:val="00515AB3"/>
    <w:rsid w:val="00560CF3"/>
    <w:rsid w:val="00565856"/>
    <w:rsid w:val="005702A1"/>
    <w:rsid w:val="005707F3"/>
    <w:rsid w:val="00590B86"/>
    <w:rsid w:val="00597293"/>
    <w:rsid w:val="005C6516"/>
    <w:rsid w:val="005D1529"/>
    <w:rsid w:val="005E751D"/>
    <w:rsid w:val="006055E4"/>
    <w:rsid w:val="00666FB7"/>
    <w:rsid w:val="006703BA"/>
    <w:rsid w:val="00685985"/>
    <w:rsid w:val="006933B7"/>
    <w:rsid w:val="006D4B44"/>
    <w:rsid w:val="006D7353"/>
    <w:rsid w:val="006E3A23"/>
    <w:rsid w:val="006F2E3D"/>
    <w:rsid w:val="006F347C"/>
    <w:rsid w:val="00705D9E"/>
    <w:rsid w:val="00760C9C"/>
    <w:rsid w:val="00773E0E"/>
    <w:rsid w:val="00785875"/>
    <w:rsid w:val="007A702D"/>
    <w:rsid w:val="007B24DC"/>
    <w:rsid w:val="007C6BFD"/>
    <w:rsid w:val="007D1739"/>
    <w:rsid w:val="00801E19"/>
    <w:rsid w:val="00813E16"/>
    <w:rsid w:val="00826761"/>
    <w:rsid w:val="00841FCF"/>
    <w:rsid w:val="008615D5"/>
    <w:rsid w:val="00872E8C"/>
    <w:rsid w:val="0089023A"/>
    <w:rsid w:val="008964F9"/>
    <w:rsid w:val="008C248C"/>
    <w:rsid w:val="008D64CB"/>
    <w:rsid w:val="008E42E3"/>
    <w:rsid w:val="008F645B"/>
    <w:rsid w:val="0091150A"/>
    <w:rsid w:val="00940259"/>
    <w:rsid w:val="00961EDD"/>
    <w:rsid w:val="009758B4"/>
    <w:rsid w:val="009776DB"/>
    <w:rsid w:val="009C5ACE"/>
    <w:rsid w:val="009E1132"/>
    <w:rsid w:val="009F1C81"/>
    <w:rsid w:val="00A05EEB"/>
    <w:rsid w:val="00A32FF7"/>
    <w:rsid w:val="00A40EAF"/>
    <w:rsid w:val="00A51191"/>
    <w:rsid w:val="00A61C84"/>
    <w:rsid w:val="00A73E23"/>
    <w:rsid w:val="00A91BA8"/>
    <w:rsid w:val="00AB5D7E"/>
    <w:rsid w:val="00AC0A2D"/>
    <w:rsid w:val="00AC4378"/>
    <w:rsid w:val="00AD5E27"/>
    <w:rsid w:val="00AD6D9E"/>
    <w:rsid w:val="00AF7384"/>
    <w:rsid w:val="00B513D7"/>
    <w:rsid w:val="00B537D5"/>
    <w:rsid w:val="00B758F4"/>
    <w:rsid w:val="00B945BC"/>
    <w:rsid w:val="00C015B9"/>
    <w:rsid w:val="00C21B21"/>
    <w:rsid w:val="00C27438"/>
    <w:rsid w:val="00C34E24"/>
    <w:rsid w:val="00C36E3D"/>
    <w:rsid w:val="00C432F4"/>
    <w:rsid w:val="00C504A2"/>
    <w:rsid w:val="00C52E8C"/>
    <w:rsid w:val="00C567A1"/>
    <w:rsid w:val="00C6168F"/>
    <w:rsid w:val="00CB1B44"/>
    <w:rsid w:val="00CE7CE3"/>
    <w:rsid w:val="00CF74C2"/>
    <w:rsid w:val="00CF7ADB"/>
    <w:rsid w:val="00D03EE4"/>
    <w:rsid w:val="00D06DC0"/>
    <w:rsid w:val="00D340CC"/>
    <w:rsid w:val="00D3533C"/>
    <w:rsid w:val="00D46F18"/>
    <w:rsid w:val="00D67A17"/>
    <w:rsid w:val="00D74448"/>
    <w:rsid w:val="00D816F7"/>
    <w:rsid w:val="00DB65B4"/>
    <w:rsid w:val="00DC0FED"/>
    <w:rsid w:val="00DC4CA5"/>
    <w:rsid w:val="00DC50B7"/>
    <w:rsid w:val="00DD2590"/>
    <w:rsid w:val="00DF1B3D"/>
    <w:rsid w:val="00E01C4B"/>
    <w:rsid w:val="00E13F55"/>
    <w:rsid w:val="00E16423"/>
    <w:rsid w:val="00E70578"/>
    <w:rsid w:val="00E94CEF"/>
    <w:rsid w:val="00EA185D"/>
    <w:rsid w:val="00EA2CED"/>
    <w:rsid w:val="00ED37E4"/>
    <w:rsid w:val="00EF0FA7"/>
    <w:rsid w:val="00EF37E0"/>
    <w:rsid w:val="00F04736"/>
    <w:rsid w:val="00F14882"/>
    <w:rsid w:val="00F2451D"/>
    <w:rsid w:val="00F6289F"/>
    <w:rsid w:val="00F72C34"/>
    <w:rsid w:val="00F87543"/>
    <w:rsid w:val="00FA3FFB"/>
    <w:rsid w:val="00FD5992"/>
    <w:rsid w:val="00FE09A9"/>
    <w:rsid w:val="00FF1CFE"/>
    <w:rsid w:val="00FF256E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15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504A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C504A2"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C504A2"/>
    <w:pPr>
      <w:keepNext/>
      <w:jc w:val="both"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rsid w:val="00C504A2"/>
    <w:pPr>
      <w:keepNext/>
      <w:jc w:val="center"/>
      <w:outlineLvl w:val="3"/>
    </w:pPr>
    <w:rPr>
      <w:rFonts w:ascii="Arial Rounded MT Bold" w:hAnsi="Arial Rounded MT Bold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link w:val="AnredeZchn"/>
    <w:rsid w:val="00C504A2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C504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F37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A2CED"/>
    <w:pPr>
      <w:ind w:left="708"/>
    </w:pPr>
  </w:style>
  <w:style w:type="paragraph" w:styleId="Kopfzeile">
    <w:name w:val="header"/>
    <w:basedOn w:val="Standard"/>
    <w:rsid w:val="00872E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2E8C"/>
    <w:pPr>
      <w:tabs>
        <w:tab w:val="center" w:pos="4536"/>
        <w:tab w:val="right" w:pos="9072"/>
      </w:tabs>
    </w:pPr>
  </w:style>
  <w:style w:type="character" w:customStyle="1" w:styleId="AnredeZchn">
    <w:name w:val="Anrede Zchn"/>
    <w:basedOn w:val="Absatz-Standardschriftart"/>
    <w:link w:val="Anrede"/>
    <w:rsid w:val="00B537D5"/>
    <w:rPr>
      <w:rFonts w:ascii="Arial" w:hAnsi="Arial"/>
      <w:szCs w:val="24"/>
    </w:rPr>
  </w:style>
  <w:style w:type="table" w:styleId="Tabellenraster">
    <w:name w:val="Table Grid"/>
    <w:basedOn w:val="NormaleTabelle"/>
    <w:uiPriority w:val="39"/>
    <w:rsid w:val="00FD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15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504A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C504A2"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C504A2"/>
    <w:pPr>
      <w:keepNext/>
      <w:jc w:val="both"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rsid w:val="00C504A2"/>
    <w:pPr>
      <w:keepNext/>
      <w:jc w:val="center"/>
      <w:outlineLvl w:val="3"/>
    </w:pPr>
    <w:rPr>
      <w:rFonts w:ascii="Arial Rounded MT Bold" w:hAnsi="Arial Rounded MT Bold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link w:val="AnredeZchn"/>
    <w:rsid w:val="00C504A2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C504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F37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A2CED"/>
    <w:pPr>
      <w:ind w:left="708"/>
    </w:pPr>
  </w:style>
  <w:style w:type="paragraph" w:styleId="Kopfzeile">
    <w:name w:val="header"/>
    <w:basedOn w:val="Standard"/>
    <w:rsid w:val="00872E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2E8C"/>
    <w:pPr>
      <w:tabs>
        <w:tab w:val="center" w:pos="4536"/>
        <w:tab w:val="right" w:pos="9072"/>
      </w:tabs>
    </w:pPr>
  </w:style>
  <w:style w:type="character" w:customStyle="1" w:styleId="AnredeZchn">
    <w:name w:val="Anrede Zchn"/>
    <w:basedOn w:val="Absatz-Standardschriftart"/>
    <w:link w:val="Anrede"/>
    <w:rsid w:val="00B537D5"/>
    <w:rPr>
      <w:rFonts w:ascii="Arial" w:hAnsi="Arial"/>
      <w:szCs w:val="24"/>
    </w:rPr>
  </w:style>
  <w:style w:type="table" w:styleId="Tabellenraster">
    <w:name w:val="Table Grid"/>
    <w:basedOn w:val="NormaleTabelle"/>
    <w:uiPriority w:val="39"/>
    <w:rsid w:val="00FD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dtverband\Vorstand\STV%20-%20Brief-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BE35-B85A-48F1-B0F4-9C0ECE27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STV - Brief-LL.dotx</Template>
  <TotalTime>0</TotalTime>
  <Pages>1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SIMONA AG</Company>
  <LinksUpToDate>false</LinksUpToDate>
  <CharactersWithSpaces>3280</CharactersWithSpaces>
  <SharedDoc>false</SharedDoc>
  <HLinks>
    <vt:vector size="6" baseType="variant"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mailto:ir.hahn@t-online.de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2022-04-28T14:59:00Z</cp:lastPrinted>
  <dcterms:created xsi:type="dcterms:W3CDTF">2022-04-11T08:54:00Z</dcterms:created>
  <dcterms:modified xsi:type="dcterms:W3CDTF">2023-07-14T20:49:00Z</dcterms:modified>
</cp:coreProperties>
</file>